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B5" w:rsidRDefault="00925BB5" w:rsidP="000A16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  <w:lang w:val="lv-LV"/>
        </w:rPr>
      </w:pPr>
      <w:bookmarkStart w:id="0" w:name="_GoBack"/>
      <w:r w:rsidRPr="000A16C6">
        <w:rPr>
          <w:rFonts w:ascii="Arial" w:hAnsi="Arial" w:cs="Arial"/>
          <w:b/>
          <w:sz w:val="22"/>
          <w:szCs w:val="22"/>
          <w:u w:val="single"/>
        </w:rPr>
        <w:t>ISO</w:t>
      </w:r>
      <w:r w:rsidRPr="006B52FE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9001:2015 – </w:t>
      </w:r>
      <w:r w:rsidRPr="000A16C6">
        <w:rPr>
          <w:rFonts w:ascii="Arial" w:hAnsi="Arial" w:cs="Arial"/>
          <w:b/>
          <w:sz w:val="22"/>
          <w:szCs w:val="22"/>
          <w:u w:val="single"/>
          <w:lang w:val="ru-RU"/>
        </w:rPr>
        <w:t>НОВЫЕ ИНСТРУМЕНТЫ УПРАВЛЕНИЯ БИЗНЕСОМ</w:t>
      </w:r>
    </w:p>
    <w:bookmarkEnd w:id="0"/>
    <w:p w:rsidR="00925BB5" w:rsidRPr="006B52FE" w:rsidRDefault="00925BB5" w:rsidP="000A16C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  <w:lang w:val="lv-LV"/>
        </w:rPr>
      </w:pPr>
      <w:r>
        <w:rPr>
          <w:rFonts w:ascii="Arial" w:hAnsi="Arial" w:cs="Arial"/>
          <w:b/>
          <w:sz w:val="22"/>
          <w:szCs w:val="22"/>
          <w:u w:val="single"/>
          <w:lang w:val="lv-LV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lv-LV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lv-LV"/>
        </w:rPr>
        <w:tab/>
      </w:r>
      <w:r>
        <w:rPr>
          <w:rFonts w:ascii="Arial" w:hAnsi="Arial" w:cs="Arial"/>
          <w:b/>
          <w:sz w:val="22"/>
          <w:szCs w:val="22"/>
          <w:u w:val="single"/>
          <w:lang w:val="lv-LV"/>
        </w:rPr>
        <w:tab/>
        <w:t>JAUNI INSTRUMENTI BIZNESA VADĪBAI</w:t>
      </w:r>
    </w:p>
    <w:p w:rsidR="00925BB5" w:rsidRDefault="00925BB5" w:rsidP="000A16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6B52FE">
        <w:rPr>
          <w:rFonts w:ascii="Arial" w:hAnsi="Arial" w:cs="Arial"/>
          <w:b/>
          <w:sz w:val="22"/>
          <w:szCs w:val="22"/>
          <w:lang w:val="lv-LV"/>
        </w:rPr>
        <w:t>Специальный семинар</w:t>
      </w:r>
    </w:p>
    <w:p w:rsidR="00925BB5" w:rsidRPr="006B52FE" w:rsidRDefault="00925BB5" w:rsidP="000A16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Speciālais seminārs</w:t>
      </w:r>
    </w:p>
    <w:p w:rsidR="00925BB5" w:rsidRDefault="00925BB5" w:rsidP="000A16C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lv-LV"/>
        </w:rPr>
      </w:pPr>
      <w:r w:rsidRPr="000A16C6">
        <w:rPr>
          <w:rFonts w:ascii="Arial" w:hAnsi="Arial" w:cs="Arial"/>
          <w:sz w:val="22"/>
          <w:szCs w:val="22"/>
          <w:lang w:val="ru-RU"/>
        </w:rPr>
        <w:t xml:space="preserve">организуется совместно Ассоциацией Машиностроения Латвии, Рижским Ремесленным Училищем № 3 и  </w:t>
      </w:r>
      <w:bookmarkStart w:id="1" w:name="OLE_LINK1"/>
      <w:bookmarkStart w:id="2" w:name="OLE_LINK2"/>
      <w:r w:rsidRPr="000A16C6">
        <w:rPr>
          <w:rFonts w:ascii="Arial" w:hAnsi="Arial" w:cs="Arial"/>
          <w:sz w:val="22"/>
          <w:szCs w:val="22"/>
        </w:rPr>
        <w:t>GSI</w:t>
      </w:r>
      <w:r w:rsidRPr="000A16C6">
        <w:rPr>
          <w:rFonts w:ascii="Arial" w:hAnsi="Arial" w:cs="Arial"/>
          <w:sz w:val="22"/>
          <w:szCs w:val="22"/>
          <w:lang w:val="ru-RU"/>
        </w:rPr>
        <w:t xml:space="preserve"> </w:t>
      </w:r>
      <w:r w:rsidRPr="000A16C6">
        <w:rPr>
          <w:rFonts w:ascii="Arial" w:hAnsi="Arial" w:cs="Arial"/>
          <w:sz w:val="22"/>
          <w:szCs w:val="22"/>
        </w:rPr>
        <w:t>SLV</w:t>
      </w:r>
      <w:r w:rsidRPr="000A16C6">
        <w:rPr>
          <w:rFonts w:ascii="Arial" w:hAnsi="Arial" w:cs="Arial"/>
          <w:sz w:val="22"/>
          <w:szCs w:val="22"/>
          <w:lang w:val="ru-RU"/>
        </w:rPr>
        <w:t xml:space="preserve"> </w:t>
      </w:r>
      <w:r w:rsidRPr="000A16C6">
        <w:rPr>
          <w:rFonts w:ascii="Arial" w:hAnsi="Arial" w:cs="Arial"/>
          <w:sz w:val="22"/>
          <w:szCs w:val="22"/>
        </w:rPr>
        <w:t>Baltikum</w:t>
      </w:r>
      <w:r w:rsidRPr="000A16C6">
        <w:rPr>
          <w:rFonts w:ascii="Arial" w:hAnsi="Arial" w:cs="Arial"/>
          <w:sz w:val="22"/>
          <w:szCs w:val="22"/>
          <w:lang w:val="ru-RU"/>
        </w:rPr>
        <w:t xml:space="preserve"> </w:t>
      </w:r>
      <w:r w:rsidRPr="000A16C6">
        <w:rPr>
          <w:rFonts w:ascii="Arial" w:hAnsi="Arial" w:cs="Arial"/>
          <w:sz w:val="22"/>
          <w:szCs w:val="22"/>
        </w:rPr>
        <w:t>O</w:t>
      </w:r>
      <w:r w:rsidRPr="000A16C6">
        <w:rPr>
          <w:rFonts w:ascii="Arial" w:hAnsi="Arial" w:cs="Arial"/>
          <w:sz w:val="22"/>
          <w:szCs w:val="22"/>
          <w:lang w:val="ru-RU"/>
        </w:rPr>
        <w:t>Ü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bookmarkEnd w:id="1"/>
      <w:bookmarkEnd w:id="2"/>
    </w:p>
    <w:p w:rsidR="00925BB5" w:rsidRPr="006B52FE" w:rsidRDefault="00925BB5" w:rsidP="000A16C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organizē </w:t>
      </w:r>
      <w:r w:rsidRPr="006B52FE">
        <w:rPr>
          <w:rFonts w:ascii="Arial" w:hAnsi="Arial" w:cs="Arial"/>
          <w:sz w:val="22"/>
          <w:szCs w:val="22"/>
          <w:lang w:val="lv-LV"/>
        </w:rPr>
        <w:t>GSI SLV Baltikum OÜ</w:t>
      </w:r>
      <w:r>
        <w:rPr>
          <w:rFonts w:ascii="Arial" w:hAnsi="Arial" w:cs="Arial"/>
          <w:sz w:val="22"/>
          <w:szCs w:val="22"/>
          <w:lang w:val="lv-LV"/>
        </w:rPr>
        <w:t xml:space="preserve"> sadarbībā ar MASOC un Rīgas 3.arodskolu</w:t>
      </w:r>
    </w:p>
    <w:p w:rsidR="00925BB5" w:rsidRPr="006B52FE" w:rsidRDefault="00925BB5" w:rsidP="000A16C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lv-LV"/>
        </w:rPr>
      </w:pPr>
    </w:p>
    <w:p w:rsidR="00925BB5" w:rsidRDefault="00925BB5" w:rsidP="000A16C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lv-LV"/>
        </w:rPr>
      </w:pPr>
      <w:bookmarkStart w:id="3" w:name="OLE_LINK3"/>
      <w:r w:rsidRPr="000A16C6">
        <w:rPr>
          <w:rFonts w:ascii="Arial" w:hAnsi="Arial" w:cs="Arial"/>
          <w:sz w:val="22"/>
          <w:szCs w:val="22"/>
          <w:lang w:val="ru-RU"/>
        </w:rPr>
        <w:t xml:space="preserve">29.06.2016 </w:t>
      </w:r>
      <w:bookmarkEnd w:id="3"/>
      <w:r w:rsidRPr="000A16C6">
        <w:rPr>
          <w:rFonts w:ascii="Arial" w:hAnsi="Arial" w:cs="Arial"/>
          <w:sz w:val="22"/>
          <w:szCs w:val="22"/>
          <w:lang w:val="ru-RU"/>
        </w:rPr>
        <w:t>с 09:00 до 17:00</w:t>
      </w:r>
    </w:p>
    <w:p w:rsidR="00925BB5" w:rsidRPr="0064768D" w:rsidRDefault="00925BB5" w:rsidP="000A16C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lv-LV"/>
        </w:rPr>
      </w:pPr>
      <w:r w:rsidRPr="000A16C6">
        <w:rPr>
          <w:rFonts w:ascii="Arial" w:hAnsi="Arial" w:cs="Arial"/>
          <w:sz w:val="22"/>
          <w:szCs w:val="22"/>
          <w:lang w:val="ru-RU"/>
        </w:rPr>
        <w:t>29.06.2016</w:t>
      </w:r>
      <w:r>
        <w:rPr>
          <w:rFonts w:ascii="Arial" w:hAnsi="Arial" w:cs="Arial"/>
          <w:sz w:val="22"/>
          <w:szCs w:val="22"/>
          <w:lang w:val="lv-LV"/>
        </w:rPr>
        <w:t xml:space="preserve"> no plkst.9.00 līdz 17.00</w:t>
      </w:r>
    </w:p>
    <w:p w:rsidR="00925BB5" w:rsidRDefault="00925BB5" w:rsidP="000A16C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lv-LV"/>
        </w:rPr>
      </w:pPr>
      <w:r w:rsidRPr="000A16C6">
        <w:rPr>
          <w:rFonts w:ascii="Arial" w:hAnsi="Arial" w:cs="Arial"/>
          <w:sz w:val="22"/>
          <w:szCs w:val="22"/>
          <w:lang w:val="ru-RU"/>
        </w:rPr>
        <w:t>в Рижском Ремесленном Училище № 3 по адресу:</w:t>
      </w:r>
    </w:p>
    <w:p w:rsidR="00925BB5" w:rsidRPr="0064768D" w:rsidRDefault="00925BB5" w:rsidP="000A16C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Rīgas 3.arodskolā</w:t>
      </w:r>
    </w:p>
    <w:p w:rsidR="00925BB5" w:rsidRPr="000A16C6" w:rsidRDefault="00925BB5" w:rsidP="000A16C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ru-RU"/>
        </w:rPr>
      </w:pPr>
      <w:r w:rsidRPr="000A16C6">
        <w:rPr>
          <w:rFonts w:ascii="Arial" w:hAnsi="Arial" w:cs="Arial"/>
          <w:sz w:val="22"/>
          <w:szCs w:val="22"/>
          <w:lang w:val="ru-RU"/>
        </w:rPr>
        <w:t>Dzirnavu iela 117</w:t>
      </w:r>
    </w:p>
    <w:p w:rsidR="00925BB5" w:rsidRPr="000A16C6" w:rsidRDefault="00925BB5" w:rsidP="000A16C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ru-RU"/>
        </w:rPr>
      </w:pPr>
      <w:r w:rsidRPr="000A16C6">
        <w:rPr>
          <w:rFonts w:ascii="Arial" w:hAnsi="Arial" w:cs="Arial"/>
          <w:sz w:val="22"/>
          <w:szCs w:val="22"/>
          <w:lang w:val="ru-RU"/>
        </w:rPr>
        <w:t>1011 Riga</w:t>
      </w:r>
    </w:p>
    <w:p w:rsidR="00925BB5" w:rsidRDefault="00925BB5" w:rsidP="000A16C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lv-LV"/>
        </w:rPr>
      </w:pPr>
      <w:r w:rsidRPr="000A16C6">
        <w:rPr>
          <w:rFonts w:ascii="Arial" w:hAnsi="Arial" w:cs="Arial"/>
          <w:sz w:val="22"/>
          <w:szCs w:val="22"/>
          <w:lang w:val="ru-RU"/>
        </w:rPr>
        <w:t>Latvia</w:t>
      </w:r>
    </w:p>
    <w:p w:rsidR="00925BB5" w:rsidRDefault="00925BB5" w:rsidP="000A16C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lv-LV"/>
        </w:rPr>
      </w:pPr>
    </w:p>
    <w:p w:rsidR="00925BB5" w:rsidRPr="006B52FE" w:rsidRDefault="00925BB5" w:rsidP="000A16C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lv-LV"/>
        </w:rPr>
      </w:pPr>
    </w:p>
    <w:p w:rsidR="00925BB5" w:rsidRDefault="00925BB5" w:rsidP="000A16C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lv-LV"/>
        </w:rPr>
      </w:pPr>
      <w:r w:rsidRPr="000A16C6">
        <w:rPr>
          <w:rFonts w:ascii="Arial" w:hAnsi="Arial" w:cs="Arial"/>
          <w:b/>
          <w:sz w:val="22"/>
          <w:szCs w:val="22"/>
          <w:lang w:val="ru-RU"/>
        </w:rPr>
        <w:t>Воспользуйтесь возможностью:</w:t>
      </w:r>
    </w:p>
    <w:p w:rsidR="00925BB5" w:rsidRPr="00A6442A" w:rsidRDefault="00925BB5" w:rsidP="000A16C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Izmantojiet iespēju:</w:t>
      </w:r>
    </w:p>
    <w:p w:rsidR="00925BB5" w:rsidRPr="006B52FE" w:rsidRDefault="00925BB5" w:rsidP="000A16C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ru-RU"/>
        </w:rPr>
      </w:pPr>
    </w:p>
    <w:p w:rsidR="00925BB5" w:rsidRPr="00A6442A" w:rsidRDefault="00925BB5" w:rsidP="000A16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0A16C6">
        <w:rPr>
          <w:rFonts w:ascii="Arial" w:hAnsi="Arial" w:cs="Arial"/>
          <w:sz w:val="22"/>
          <w:szCs w:val="22"/>
          <w:lang w:val="ru-RU"/>
        </w:rPr>
        <w:t>получить актуальную информаци</w:t>
      </w:r>
      <w:r>
        <w:rPr>
          <w:rFonts w:ascii="Arial" w:hAnsi="Arial" w:cs="Arial"/>
          <w:sz w:val="22"/>
          <w:szCs w:val="22"/>
          <w:lang w:val="ru-RU"/>
        </w:rPr>
        <w:t>ю</w:t>
      </w:r>
      <w:r w:rsidRPr="000A16C6">
        <w:rPr>
          <w:rFonts w:ascii="Arial" w:hAnsi="Arial" w:cs="Arial"/>
          <w:sz w:val="22"/>
          <w:szCs w:val="22"/>
          <w:lang w:val="ru-RU"/>
        </w:rPr>
        <w:t xml:space="preserve"> о статусе нового стандарта </w:t>
      </w:r>
      <w:r w:rsidRPr="000A16C6">
        <w:rPr>
          <w:rFonts w:ascii="Arial" w:hAnsi="Arial" w:cs="Arial"/>
          <w:sz w:val="22"/>
          <w:szCs w:val="22"/>
        </w:rPr>
        <w:t>ISO</w:t>
      </w:r>
      <w:r w:rsidRPr="000A16C6">
        <w:rPr>
          <w:rFonts w:ascii="Arial" w:hAnsi="Arial" w:cs="Arial"/>
          <w:sz w:val="22"/>
          <w:szCs w:val="22"/>
          <w:lang w:val="ru-RU"/>
        </w:rPr>
        <w:t xml:space="preserve"> 9001:2015 с целью корректировки систем</w:t>
      </w:r>
      <w:r>
        <w:rPr>
          <w:rFonts w:ascii="Arial" w:hAnsi="Arial" w:cs="Arial"/>
          <w:sz w:val="22"/>
          <w:szCs w:val="22"/>
          <w:lang w:val="ru-RU"/>
        </w:rPr>
        <w:t>ы</w:t>
      </w:r>
      <w:r w:rsidRPr="000A16C6">
        <w:rPr>
          <w:rFonts w:ascii="Arial" w:hAnsi="Arial" w:cs="Arial"/>
          <w:sz w:val="22"/>
          <w:szCs w:val="22"/>
          <w:lang w:val="ru-RU"/>
        </w:rPr>
        <w:t xml:space="preserve"> менеджемента качества Вашего предприятия</w:t>
      </w:r>
    </w:p>
    <w:p w:rsidR="00925BB5" w:rsidRPr="00A6442A" w:rsidRDefault="00925BB5" w:rsidP="000A16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lv-LV"/>
        </w:rPr>
        <w:t>saņemt aktuālu informāciju par jaunā standarta</w:t>
      </w:r>
      <w:r w:rsidRPr="00A6442A">
        <w:rPr>
          <w:rFonts w:ascii="Arial" w:hAnsi="Arial" w:cs="Arial"/>
          <w:sz w:val="22"/>
          <w:szCs w:val="22"/>
          <w:lang w:val="ru-RU"/>
        </w:rPr>
        <w:t xml:space="preserve"> </w:t>
      </w:r>
      <w:r w:rsidRPr="000A16C6">
        <w:rPr>
          <w:rFonts w:ascii="Arial" w:hAnsi="Arial" w:cs="Arial"/>
          <w:sz w:val="22"/>
          <w:szCs w:val="22"/>
        </w:rPr>
        <w:t>ISO</w:t>
      </w:r>
      <w:r w:rsidRPr="00A6442A">
        <w:rPr>
          <w:rFonts w:ascii="Arial" w:hAnsi="Arial" w:cs="Arial"/>
          <w:sz w:val="22"/>
          <w:szCs w:val="22"/>
          <w:lang w:val="ru-RU"/>
        </w:rPr>
        <w:t xml:space="preserve"> 9001:2015 </w:t>
      </w:r>
      <w:r>
        <w:rPr>
          <w:rFonts w:ascii="Arial" w:hAnsi="Arial" w:cs="Arial"/>
          <w:sz w:val="22"/>
          <w:szCs w:val="22"/>
          <w:lang w:val="lv-LV"/>
        </w:rPr>
        <w:t xml:space="preserve">statusu ar mērķi veikt korekcijas Jūsu uzņēmuma kvalitātes vadības sistēmā  </w:t>
      </w:r>
    </w:p>
    <w:p w:rsidR="00925BB5" w:rsidRPr="00A6442A" w:rsidRDefault="00925BB5" w:rsidP="000A16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0A16C6">
        <w:rPr>
          <w:rFonts w:ascii="Arial" w:hAnsi="Arial" w:cs="Arial"/>
          <w:sz w:val="22"/>
          <w:szCs w:val="22"/>
          <w:lang w:val="ru-RU"/>
        </w:rPr>
        <w:t>обсудить важные вопросы, касающиеся новшеств и изменени</w:t>
      </w:r>
      <w:r>
        <w:rPr>
          <w:rFonts w:ascii="Arial" w:hAnsi="Arial" w:cs="Arial"/>
          <w:sz w:val="22"/>
          <w:szCs w:val="22"/>
          <w:lang w:val="ru-RU"/>
        </w:rPr>
        <w:t>й</w:t>
      </w:r>
      <w:r w:rsidRPr="000A16C6">
        <w:rPr>
          <w:rFonts w:ascii="Arial" w:hAnsi="Arial" w:cs="Arial"/>
          <w:sz w:val="22"/>
          <w:szCs w:val="22"/>
          <w:lang w:val="ru-RU"/>
        </w:rPr>
        <w:t xml:space="preserve"> в стандарте </w:t>
      </w:r>
      <w:r w:rsidRPr="000A16C6">
        <w:rPr>
          <w:rFonts w:ascii="Arial" w:hAnsi="Arial" w:cs="Arial"/>
          <w:sz w:val="22"/>
          <w:szCs w:val="22"/>
        </w:rPr>
        <w:t>ISO</w:t>
      </w:r>
      <w:r w:rsidRPr="000A16C6">
        <w:rPr>
          <w:rFonts w:ascii="Arial" w:hAnsi="Arial" w:cs="Arial"/>
          <w:sz w:val="22"/>
          <w:szCs w:val="22"/>
          <w:lang w:val="ru-RU"/>
        </w:rPr>
        <w:t xml:space="preserve"> 9001:2015</w:t>
      </w:r>
    </w:p>
    <w:p w:rsidR="00925BB5" w:rsidRPr="00A6442A" w:rsidRDefault="00925BB5" w:rsidP="000A16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lv-LV"/>
        </w:rPr>
        <w:t>apspriest svarīgus jautājumus, kas skar jauninājumus un izmaiņas standartā</w:t>
      </w:r>
    </w:p>
    <w:p w:rsidR="00925BB5" w:rsidRPr="000A16C6" w:rsidRDefault="00925BB5" w:rsidP="000A16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0A16C6">
        <w:rPr>
          <w:rFonts w:ascii="Arial" w:hAnsi="Arial" w:cs="Arial"/>
          <w:sz w:val="22"/>
          <w:szCs w:val="22"/>
        </w:rPr>
        <w:t>ISO</w:t>
      </w:r>
      <w:r w:rsidRPr="000A16C6">
        <w:rPr>
          <w:rFonts w:ascii="Arial" w:hAnsi="Arial" w:cs="Arial"/>
          <w:sz w:val="22"/>
          <w:szCs w:val="22"/>
          <w:lang w:val="ru-RU"/>
        </w:rPr>
        <w:t xml:space="preserve"> 9001:2015</w:t>
      </w:r>
    </w:p>
    <w:p w:rsidR="00925BB5" w:rsidRPr="00A6442A" w:rsidRDefault="00925BB5" w:rsidP="000A16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0A16C6">
        <w:rPr>
          <w:rFonts w:ascii="Arial" w:hAnsi="Arial" w:cs="Arial"/>
          <w:sz w:val="22"/>
          <w:szCs w:val="22"/>
          <w:lang w:val="ru-RU"/>
        </w:rPr>
        <w:t xml:space="preserve"> расширить сеть контактов</w:t>
      </w:r>
    </w:p>
    <w:p w:rsidR="00925BB5" w:rsidRPr="000A16C6" w:rsidRDefault="00925BB5" w:rsidP="000A16C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lv-LV"/>
        </w:rPr>
        <w:t>paplašināt kontaktu tīklu</w:t>
      </w:r>
    </w:p>
    <w:p w:rsidR="00925BB5" w:rsidRPr="000A16C6" w:rsidRDefault="00925BB5" w:rsidP="000A16C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925BB5" w:rsidRPr="00442A09" w:rsidRDefault="00925BB5" w:rsidP="000A16C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lv-LV"/>
        </w:rPr>
        <w:tab/>
      </w:r>
      <w:r w:rsidRPr="000A16C6">
        <w:rPr>
          <w:rFonts w:ascii="Arial" w:hAnsi="Arial" w:cs="Arial"/>
          <w:b/>
          <w:sz w:val="22"/>
          <w:szCs w:val="22"/>
          <w:lang w:val="ru-RU"/>
        </w:rPr>
        <w:t>Стоимость участия</w:t>
      </w:r>
      <w:r w:rsidRPr="000A16C6">
        <w:rPr>
          <w:rFonts w:ascii="Arial" w:hAnsi="Arial" w:cs="Arial"/>
          <w:sz w:val="22"/>
          <w:szCs w:val="22"/>
          <w:lang w:val="ru-RU"/>
        </w:rPr>
        <w:t xml:space="preserve"> в семинаре для членов Ассоциации Машиностроения Латвии  / членов </w:t>
      </w:r>
      <w:r w:rsidRPr="000A16C6">
        <w:rPr>
          <w:rFonts w:ascii="Arial" w:hAnsi="Arial" w:cs="Arial"/>
          <w:sz w:val="22"/>
          <w:szCs w:val="22"/>
        </w:rPr>
        <w:t>DVS</w:t>
      </w:r>
      <w:r w:rsidRPr="000A16C6">
        <w:rPr>
          <w:rFonts w:ascii="Arial" w:hAnsi="Arial" w:cs="Arial"/>
          <w:sz w:val="22"/>
          <w:szCs w:val="22"/>
          <w:lang w:val="ru-RU"/>
        </w:rPr>
        <w:t xml:space="preserve"> </w:t>
      </w:r>
      <w:r w:rsidRPr="000A16C6">
        <w:rPr>
          <w:rFonts w:ascii="Arial" w:hAnsi="Arial" w:cs="Arial"/>
          <w:sz w:val="22"/>
          <w:szCs w:val="22"/>
        </w:rPr>
        <w:t>Baltikum</w:t>
      </w:r>
    </w:p>
    <w:p w:rsidR="00925BB5" w:rsidRDefault="00925BB5" w:rsidP="000A16C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lv-LV"/>
        </w:rPr>
      </w:pPr>
      <w:r w:rsidRPr="000A16C6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lv-LV"/>
        </w:rPr>
        <w:t xml:space="preserve">Piedalīšanās cena MASOC/ </w:t>
      </w:r>
      <w:r w:rsidRPr="000A16C6">
        <w:rPr>
          <w:rFonts w:ascii="Arial" w:hAnsi="Arial" w:cs="Arial"/>
          <w:sz w:val="22"/>
          <w:szCs w:val="22"/>
          <w:lang w:val="ru-RU"/>
        </w:rPr>
        <w:tab/>
      </w:r>
      <w:r w:rsidRPr="000A16C6">
        <w:rPr>
          <w:rFonts w:ascii="Arial" w:hAnsi="Arial" w:cs="Arial"/>
          <w:sz w:val="22"/>
          <w:szCs w:val="22"/>
        </w:rPr>
        <w:t>DVS</w:t>
      </w:r>
      <w:r w:rsidRPr="000A16C6">
        <w:rPr>
          <w:rFonts w:ascii="Arial" w:hAnsi="Arial" w:cs="Arial"/>
          <w:sz w:val="22"/>
          <w:szCs w:val="22"/>
          <w:lang w:val="ru-RU"/>
        </w:rPr>
        <w:t xml:space="preserve"> </w:t>
      </w:r>
      <w:r w:rsidRPr="000A16C6">
        <w:rPr>
          <w:rFonts w:ascii="Arial" w:hAnsi="Arial" w:cs="Arial"/>
          <w:sz w:val="22"/>
          <w:szCs w:val="22"/>
        </w:rPr>
        <w:t>Baltikum</w:t>
      </w:r>
      <w:r w:rsidRPr="00442A0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biedriem</w:t>
      </w:r>
      <w:r w:rsidRPr="000A16C6">
        <w:rPr>
          <w:rFonts w:ascii="Arial" w:hAnsi="Arial" w:cs="Arial"/>
          <w:sz w:val="22"/>
          <w:szCs w:val="22"/>
          <w:lang w:val="ru-RU"/>
        </w:rPr>
        <w:tab/>
      </w:r>
    </w:p>
    <w:p w:rsidR="00925BB5" w:rsidRDefault="00925BB5" w:rsidP="000A16C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ab/>
      </w:r>
      <w:r w:rsidRPr="000A16C6">
        <w:rPr>
          <w:rFonts w:ascii="Arial" w:hAnsi="Arial" w:cs="Arial"/>
          <w:b/>
          <w:sz w:val="22"/>
          <w:szCs w:val="22"/>
          <w:lang w:val="ru-RU"/>
        </w:rPr>
        <w:t>40,00 € + НДС</w:t>
      </w:r>
    </w:p>
    <w:p w:rsidR="00925BB5" w:rsidRPr="006D3FC7" w:rsidRDefault="00925BB5" w:rsidP="000A16C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ab/>
        <w:t>40,00 EUR +PVN</w:t>
      </w:r>
    </w:p>
    <w:p w:rsidR="00925BB5" w:rsidRDefault="00925BB5" w:rsidP="000A16C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lv-LV"/>
        </w:rPr>
      </w:pPr>
      <w:r w:rsidRPr="000A16C6">
        <w:rPr>
          <w:rFonts w:ascii="Arial" w:hAnsi="Arial" w:cs="Arial"/>
          <w:b/>
          <w:sz w:val="22"/>
          <w:szCs w:val="22"/>
          <w:lang w:val="ru-RU"/>
        </w:rPr>
        <w:t xml:space="preserve">Стоимость для прочих участников </w:t>
      </w:r>
      <w:r w:rsidRPr="000A16C6">
        <w:rPr>
          <w:rFonts w:ascii="Arial" w:hAnsi="Arial" w:cs="Arial"/>
          <w:b/>
          <w:sz w:val="22"/>
          <w:szCs w:val="22"/>
          <w:lang w:val="ru-RU"/>
        </w:rPr>
        <w:tab/>
        <w:t>60,00 € + НДС</w:t>
      </w:r>
    </w:p>
    <w:p w:rsidR="00925BB5" w:rsidRPr="006D3FC7" w:rsidRDefault="00925BB5" w:rsidP="000A16C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Piedalīšanās cena pārējiem interesentiem  60,00 EUR +PVN</w:t>
      </w:r>
    </w:p>
    <w:p w:rsidR="00925BB5" w:rsidRPr="000A16C6" w:rsidRDefault="00925BB5" w:rsidP="000A16C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ru-RU"/>
        </w:rPr>
      </w:pPr>
    </w:p>
    <w:p w:rsidR="00925BB5" w:rsidRDefault="00925BB5" w:rsidP="000A16C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lv-LV"/>
        </w:rPr>
      </w:pPr>
      <w:r w:rsidRPr="000A16C6">
        <w:rPr>
          <w:rFonts w:ascii="Arial" w:hAnsi="Arial" w:cs="Arial"/>
          <w:b/>
          <w:sz w:val="22"/>
          <w:szCs w:val="22"/>
          <w:lang w:val="ru-RU"/>
        </w:rPr>
        <w:t>Контактные лица:</w:t>
      </w:r>
    </w:p>
    <w:p w:rsidR="00925BB5" w:rsidRPr="006D3FC7" w:rsidRDefault="00925BB5" w:rsidP="000A16C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b/>
          <w:sz w:val="22"/>
          <w:szCs w:val="22"/>
          <w:lang w:val="lv-LV"/>
        </w:rPr>
        <w:t>Kontaktpersonas :</w:t>
      </w:r>
    </w:p>
    <w:p w:rsidR="00925BB5" w:rsidRPr="000A16C6" w:rsidRDefault="00925BB5" w:rsidP="000A16C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925BB5" w:rsidRPr="003623A3" w:rsidTr="003623A3">
        <w:tc>
          <w:tcPr>
            <w:tcW w:w="3070" w:type="dxa"/>
          </w:tcPr>
          <w:p w:rsidR="00925BB5" w:rsidRPr="003623A3" w:rsidRDefault="00925BB5" w:rsidP="003623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3623A3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Ассоциации Машиностроения Латвии  </w:t>
            </w:r>
          </w:p>
          <w:p w:rsidR="00925BB5" w:rsidRPr="003623A3" w:rsidRDefault="00925BB5" w:rsidP="003623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3623A3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г-жа </w:t>
            </w:r>
            <w:r w:rsidRPr="003623A3">
              <w:rPr>
                <w:rFonts w:ascii="Arial" w:hAnsi="Arial" w:cs="Arial"/>
                <w:color w:val="auto"/>
                <w:sz w:val="22"/>
                <w:szCs w:val="22"/>
              </w:rPr>
              <w:t>Gurti</w:t>
            </w:r>
            <w:r w:rsidRPr="006B52FE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ņ</w:t>
            </w:r>
            <w:r w:rsidRPr="003623A3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Pr="006B52FE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925BB5" w:rsidRPr="003623A3" w:rsidRDefault="00925BB5" w:rsidP="003623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71" w:type="dxa"/>
          </w:tcPr>
          <w:p w:rsidR="00925BB5" w:rsidRPr="003623A3" w:rsidRDefault="00925BB5" w:rsidP="003623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3623A3">
              <w:rPr>
                <w:rFonts w:ascii="Arial" w:hAnsi="Arial" w:cs="Arial"/>
                <w:color w:val="auto"/>
                <w:sz w:val="22"/>
                <w:szCs w:val="22"/>
                <w:lang w:val="lv-LV" w:eastAsia="lv-LV"/>
              </w:rPr>
              <w:t>+371 67554825</w:t>
            </w:r>
          </w:p>
        </w:tc>
        <w:tc>
          <w:tcPr>
            <w:tcW w:w="3071" w:type="dxa"/>
          </w:tcPr>
          <w:p w:rsidR="00925BB5" w:rsidRPr="003623A3" w:rsidRDefault="00925BB5" w:rsidP="003623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Pr="003623A3">
                <w:rPr>
                  <w:rStyle w:val="Hyperlink"/>
                  <w:rFonts w:ascii="Arial" w:hAnsi="Arial" w:cs="Arial"/>
                  <w:sz w:val="22"/>
                  <w:szCs w:val="22"/>
                </w:rPr>
                <w:t>gita.gurtina@masoc.lv</w:t>
              </w:r>
            </w:hyperlink>
            <w:r w:rsidRPr="003623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25BB5" w:rsidRPr="003623A3" w:rsidTr="003623A3">
        <w:tc>
          <w:tcPr>
            <w:tcW w:w="3070" w:type="dxa"/>
          </w:tcPr>
          <w:p w:rsidR="00925BB5" w:rsidRPr="003623A3" w:rsidRDefault="00925BB5" w:rsidP="003623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23A3">
              <w:rPr>
                <w:rFonts w:ascii="Arial" w:hAnsi="Arial" w:cs="Arial"/>
                <w:color w:val="auto"/>
                <w:sz w:val="22"/>
                <w:szCs w:val="22"/>
              </w:rPr>
              <w:t>DVS Baltikum</w:t>
            </w:r>
          </w:p>
          <w:p w:rsidR="00925BB5" w:rsidRPr="003623A3" w:rsidRDefault="00925BB5" w:rsidP="003623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3623A3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г-н </w:t>
            </w:r>
            <w:r w:rsidRPr="003623A3">
              <w:rPr>
                <w:rFonts w:ascii="Arial" w:hAnsi="Arial" w:cs="Arial"/>
                <w:color w:val="auto"/>
                <w:sz w:val="22"/>
                <w:szCs w:val="22"/>
              </w:rPr>
              <w:t>Rungis</w:t>
            </w:r>
          </w:p>
          <w:p w:rsidR="00925BB5" w:rsidRPr="003623A3" w:rsidRDefault="00925BB5" w:rsidP="003623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71" w:type="dxa"/>
          </w:tcPr>
          <w:p w:rsidR="00925BB5" w:rsidRPr="003623A3" w:rsidRDefault="00925BB5" w:rsidP="003623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  <w:r w:rsidRPr="003623A3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+371/29 48 28 43</w:t>
            </w:r>
          </w:p>
        </w:tc>
        <w:tc>
          <w:tcPr>
            <w:tcW w:w="3071" w:type="dxa"/>
          </w:tcPr>
          <w:p w:rsidR="00925BB5" w:rsidRPr="003623A3" w:rsidRDefault="00925BB5" w:rsidP="003623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u-RU"/>
              </w:rPr>
            </w:pPr>
            <w:hyperlink r:id="rId6" w:history="1">
              <w:r w:rsidRPr="003623A3">
                <w:rPr>
                  <w:rStyle w:val="Hyperlink"/>
                  <w:rFonts w:ascii="Arial" w:hAnsi="Arial" w:cs="Arial"/>
                  <w:sz w:val="22"/>
                  <w:szCs w:val="22"/>
                </w:rPr>
                <w:t>irungis@3arodskola.lv</w:t>
              </w:r>
            </w:hyperlink>
          </w:p>
        </w:tc>
      </w:tr>
      <w:tr w:rsidR="00925BB5" w:rsidRPr="003623A3" w:rsidTr="003623A3">
        <w:tc>
          <w:tcPr>
            <w:tcW w:w="3070" w:type="dxa"/>
          </w:tcPr>
          <w:p w:rsidR="00925BB5" w:rsidRPr="003623A3" w:rsidRDefault="00925BB5" w:rsidP="003623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23A3">
              <w:rPr>
                <w:rFonts w:ascii="Arial" w:hAnsi="Arial" w:cs="Arial"/>
                <w:color w:val="auto"/>
                <w:sz w:val="22"/>
                <w:szCs w:val="22"/>
              </w:rPr>
              <w:t>GSI SLV Baltikum OÜ</w:t>
            </w:r>
          </w:p>
          <w:p w:rsidR="00925BB5" w:rsidRPr="006B52FE" w:rsidRDefault="00925BB5" w:rsidP="003623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23A3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г</w:t>
            </w:r>
            <w:r w:rsidRPr="006B52FE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Pr="003623A3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жа</w:t>
            </w:r>
            <w:r w:rsidRPr="006B52F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3623A3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Смирнова</w:t>
            </w:r>
          </w:p>
          <w:p w:rsidR="00925BB5" w:rsidRPr="006B52FE" w:rsidRDefault="00925BB5" w:rsidP="003623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071" w:type="dxa"/>
          </w:tcPr>
          <w:p w:rsidR="00925BB5" w:rsidRPr="003623A3" w:rsidRDefault="00925BB5" w:rsidP="003623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23A3">
              <w:rPr>
                <w:rFonts w:ascii="Arial" w:hAnsi="Arial" w:cs="Arial"/>
                <w:color w:val="auto"/>
                <w:sz w:val="22"/>
                <w:szCs w:val="22"/>
              </w:rPr>
              <w:t>+49/3818115041</w:t>
            </w:r>
          </w:p>
        </w:tc>
        <w:tc>
          <w:tcPr>
            <w:tcW w:w="3071" w:type="dxa"/>
          </w:tcPr>
          <w:p w:rsidR="00925BB5" w:rsidRPr="003623A3" w:rsidRDefault="00925BB5" w:rsidP="003623A3">
            <w:pPr>
              <w:spacing w:after="0" w:line="240" w:lineRule="auto"/>
              <w:rPr>
                <w:rFonts w:ascii="Arial" w:hAnsi="Arial" w:cs="Arial"/>
                <w:color w:val="0000FF"/>
                <w:lang w:val="ru-RU"/>
              </w:rPr>
            </w:pPr>
            <w:hyperlink r:id="rId7" w:history="1">
              <w:r w:rsidRPr="003623A3">
                <w:rPr>
                  <w:rStyle w:val="Hyperlink"/>
                  <w:rFonts w:ascii="Arial" w:hAnsi="Arial" w:cs="Arial"/>
                  <w:lang w:val="en-US"/>
                </w:rPr>
                <w:t>info</w:t>
              </w:r>
              <w:r w:rsidRPr="003623A3">
                <w:rPr>
                  <w:rStyle w:val="Hyperlink"/>
                  <w:rFonts w:ascii="Arial" w:hAnsi="Arial" w:cs="Arial"/>
                  <w:lang w:val="ru-RU"/>
                </w:rPr>
                <w:t>@</w:t>
              </w:r>
              <w:r w:rsidRPr="003623A3">
                <w:rPr>
                  <w:rStyle w:val="Hyperlink"/>
                  <w:rFonts w:ascii="Arial" w:hAnsi="Arial" w:cs="Arial"/>
                  <w:lang w:val="en-US"/>
                </w:rPr>
                <w:t>gsi</w:t>
              </w:r>
              <w:r w:rsidRPr="003623A3">
                <w:rPr>
                  <w:rStyle w:val="Hyperlink"/>
                  <w:rFonts w:ascii="Arial" w:hAnsi="Arial" w:cs="Arial"/>
                  <w:lang w:val="ru-RU"/>
                </w:rPr>
                <w:t>-</w:t>
              </w:r>
              <w:r w:rsidRPr="003623A3">
                <w:rPr>
                  <w:rStyle w:val="Hyperlink"/>
                  <w:rFonts w:ascii="Arial" w:hAnsi="Arial" w:cs="Arial"/>
                  <w:lang w:val="en-US"/>
                </w:rPr>
                <w:t>baltikum</w:t>
              </w:r>
              <w:r w:rsidRPr="003623A3">
                <w:rPr>
                  <w:rStyle w:val="Hyperlink"/>
                  <w:rFonts w:ascii="Arial" w:hAnsi="Arial" w:cs="Arial"/>
                  <w:lang w:val="ru-RU"/>
                </w:rPr>
                <w:t>.</w:t>
              </w:r>
              <w:r w:rsidRPr="003623A3">
                <w:rPr>
                  <w:rStyle w:val="Hyperlink"/>
                  <w:rFonts w:ascii="Arial" w:hAnsi="Arial" w:cs="Arial"/>
                  <w:lang w:val="en-US"/>
                </w:rPr>
                <w:t>ee</w:t>
              </w:r>
            </w:hyperlink>
          </w:p>
          <w:p w:rsidR="00925BB5" w:rsidRPr="003623A3" w:rsidRDefault="00925BB5" w:rsidP="003623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5BB5" w:rsidRPr="000A16C6" w:rsidRDefault="00925BB5" w:rsidP="000A16C6">
      <w:pPr>
        <w:spacing w:after="0" w:line="240" w:lineRule="auto"/>
        <w:rPr>
          <w:rFonts w:ascii="Arial" w:hAnsi="Arial" w:cs="Arial"/>
        </w:rPr>
      </w:pPr>
    </w:p>
    <w:sectPr w:rsidR="00925BB5" w:rsidRPr="000A16C6" w:rsidSect="00C657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42C8"/>
    <w:multiLevelType w:val="hybridMultilevel"/>
    <w:tmpl w:val="6ADAC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40"/>
    <w:rsid w:val="00033903"/>
    <w:rsid w:val="000A16C6"/>
    <w:rsid w:val="003623A3"/>
    <w:rsid w:val="00442A09"/>
    <w:rsid w:val="0064768D"/>
    <w:rsid w:val="006B52FE"/>
    <w:rsid w:val="006D3FC7"/>
    <w:rsid w:val="008B2E40"/>
    <w:rsid w:val="00925BB5"/>
    <w:rsid w:val="00985DB2"/>
    <w:rsid w:val="00A6442A"/>
    <w:rsid w:val="00AB31AA"/>
    <w:rsid w:val="00C6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8F"/>
    <w:pPr>
      <w:spacing w:after="200" w:line="276" w:lineRule="auto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2E4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de-DE"/>
    </w:rPr>
  </w:style>
  <w:style w:type="table" w:styleId="TableGrid">
    <w:name w:val="Table Grid"/>
    <w:basedOn w:val="TableNormal"/>
    <w:uiPriority w:val="99"/>
    <w:rsid w:val="000A16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A16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1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rnova@slv-rostoc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ungis@3arodskola.lv" TargetMode="External"/><Relationship Id="rId5" Type="http://schemas.openxmlformats.org/officeDocument/2006/relationships/hyperlink" Target="mailto:gita.gurtina@masoc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1</Pages>
  <Words>1094</Words>
  <Characters>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Smirnova</dc:creator>
  <cp:keywords/>
  <dc:description/>
  <cp:lastModifiedBy>rungis</cp:lastModifiedBy>
  <cp:revision>5</cp:revision>
  <dcterms:created xsi:type="dcterms:W3CDTF">2016-06-17T06:37:00Z</dcterms:created>
  <dcterms:modified xsi:type="dcterms:W3CDTF">2016-06-21T13:17:00Z</dcterms:modified>
</cp:coreProperties>
</file>